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38042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A5C19" w:rsidRDefault="00D72BEB">
            <w:pPr>
              <w:rPr>
                <w:sz w:val="28"/>
                <w:szCs w:val="28"/>
                <w:lang w:val="uk-UA"/>
              </w:rPr>
            </w:pPr>
            <w:r w:rsidRPr="00CA5C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A5C19" w:rsidRDefault="00D72BEB">
            <w:pPr>
              <w:rPr>
                <w:sz w:val="28"/>
                <w:szCs w:val="28"/>
                <w:lang w:val="uk-UA"/>
              </w:rPr>
            </w:pPr>
            <w:r w:rsidRPr="00CA5C19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80426" w:rsidRDefault="00380426" w:rsidP="00380426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380426">
              <w:rPr>
                <w:sz w:val="28"/>
                <w:szCs w:val="28"/>
                <w:lang w:val="uk-UA"/>
              </w:rPr>
              <w:t>П</w:t>
            </w:r>
            <w:r w:rsidRPr="00380426">
              <w:rPr>
                <w:sz w:val="28"/>
                <w:szCs w:val="28"/>
                <w:lang w:val="uk-UA"/>
              </w:rPr>
              <w:t xml:space="preserve">ослуги </w:t>
            </w:r>
            <w:r w:rsidRPr="00380426">
              <w:rPr>
                <w:bCs/>
                <w:sz w:val="28"/>
                <w:szCs w:val="28"/>
                <w:lang w:val="uk-UA"/>
              </w:rPr>
              <w:t>по відновленню і підтриманню сприятливого гідрологічного режиму водойми житлового масиву «Веретенівка», у т.ч. виправлення дефектів тіла земляної греблі, усунення осідань, розмивів дамби і її укосів</w:t>
            </w:r>
            <w:r w:rsidRPr="00380426">
              <w:rPr>
                <w:bCs/>
                <w:sz w:val="28"/>
                <w:szCs w:val="28"/>
                <w:lang w:val="uk-UA"/>
              </w:rPr>
              <w:t>.</w:t>
            </w:r>
            <w:bookmarkEnd w:id="0"/>
          </w:p>
        </w:tc>
      </w:tr>
      <w:tr w:rsidR="00D72BEB" w:rsidRPr="0038042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A5C19" w:rsidRDefault="00D72BEB">
            <w:pPr>
              <w:rPr>
                <w:sz w:val="28"/>
                <w:szCs w:val="28"/>
                <w:lang w:val="uk-UA"/>
              </w:rPr>
            </w:pPr>
            <w:r w:rsidRPr="00CA5C1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A5C19" w:rsidRDefault="00D72BEB">
            <w:pPr>
              <w:rPr>
                <w:sz w:val="28"/>
                <w:szCs w:val="28"/>
                <w:lang w:val="uk-UA"/>
              </w:rPr>
            </w:pPr>
            <w:r w:rsidRPr="00CA5C19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19" w:rsidRPr="00CA5C19" w:rsidRDefault="00CA5C19" w:rsidP="00CA5C19">
            <w:pPr>
              <w:widowControl w:val="0"/>
              <w:suppressAutoHyphens/>
              <w:ind w:firstLine="708"/>
              <w:jc w:val="both"/>
              <w:rPr>
                <w:sz w:val="28"/>
                <w:szCs w:val="28"/>
                <w:lang w:val="uk-UA" w:eastAsia="ar-SA"/>
              </w:rPr>
            </w:pPr>
            <w:r w:rsidRPr="00CA5C19">
              <w:rPr>
                <w:sz w:val="28"/>
                <w:szCs w:val="28"/>
                <w:lang w:val="uk-UA" w:eastAsia="ar-SA"/>
              </w:rPr>
              <w:t>Характер будівництва – поточний ремонт.</w:t>
            </w:r>
          </w:p>
          <w:p w:rsidR="009043A2" w:rsidRPr="00CA5C19" w:rsidRDefault="00380426" w:rsidP="00380426">
            <w:pPr>
              <w:ind w:firstLine="709"/>
              <w:jc w:val="both"/>
              <w:rPr>
                <w:spacing w:val="-4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CA5C19">
              <w:rPr>
                <w:sz w:val="28"/>
                <w:szCs w:val="28"/>
                <w:lang w:val="uk-UA"/>
              </w:rPr>
              <w:t>ехнічн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CA5C19">
              <w:rPr>
                <w:sz w:val="28"/>
                <w:szCs w:val="28"/>
                <w:lang w:val="uk-UA"/>
              </w:rPr>
              <w:t xml:space="preserve"> та якісн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CA5C19">
              <w:rPr>
                <w:sz w:val="28"/>
                <w:szCs w:val="28"/>
                <w:lang w:val="uk-UA"/>
              </w:rPr>
              <w:t xml:space="preserve"> характеристик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CA5C19">
              <w:rPr>
                <w:sz w:val="28"/>
                <w:szCs w:val="28"/>
                <w:lang w:val="uk-UA"/>
              </w:rPr>
              <w:t xml:space="preserve"> предмета закупівлі</w:t>
            </w:r>
            <w:r>
              <w:rPr>
                <w:sz w:val="28"/>
                <w:szCs w:val="28"/>
                <w:lang w:val="uk-UA"/>
              </w:rPr>
              <w:t xml:space="preserve"> розроблені та затверджені відповідно до Робочого проекту кошторисної документації (Том 1 №05-2021/к).</w:t>
            </w:r>
          </w:p>
        </w:tc>
      </w:tr>
      <w:tr w:rsidR="00D72BEB" w:rsidRPr="0038042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A5C19" w:rsidRDefault="00D72BEB">
            <w:pPr>
              <w:rPr>
                <w:sz w:val="28"/>
                <w:szCs w:val="28"/>
                <w:lang w:val="uk-UA"/>
              </w:rPr>
            </w:pPr>
            <w:r w:rsidRPr="00CA5C1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A5C19" w:rsidRDefault="00D72BEB" w:rsidP="00236EE5">
            <w:pPr>
              <w:rPr>
                <w:sz w:val="28"/>
                <w:szCs w:val="28"/>
                <w:lang w:val="uk-UA"/>
              </w:rPr>
            </w:pPr>
            <w:r w:rsidRPr="00CA5C19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CA5C19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19" w:rsidRPr="00CA5C19" w:rsidRDefault="009043A2" w:rsidP="00380426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CA5C19">
              <w:rPr>
                <w:sz w:val="28"/>
                <w:szCs w:val="28"/>
                <w:lang w:val="uk-UA"/>
              </w:rPr>
              <w:t xml:space="preserve">Очікувана вартість предмета закупівлі визначена на підставі </w:t>
            </w:r>
            <w:r w:rsidR="00380426">
              <w:rPr>
                <w:sz w:val="28"/>
                <w:szCs w:val="28"/>
                <w:lang w:val="uk-UA"/>
              </w:rPr>
              <w:t>розроблен</w:t>
            </w:r>
            <w:r w:rsidR="00380426">
              <w:rPr>
                <w:sz w:val="28"/>
                <w:szCs w:val="28"/>
                <w:lang w:val="uk-UA"/>
              </w:rPr>
              <w:t>ого</w:t>
            </w:r>
            <w:r w:rsidR="00380426">
              <w:rPr>
                <w:sz w:val="28"/>
                <w:szCs w:val="28"/>
                <w:lang w:val="uk-UA"/>
              </w:rPr>
              <w:t xml:space="preserve"> та затверджен</w:t>
            </w:r>
            <w:r w:rsidR="00380426">
              <w:rPr>
                <w:sz w:val="28"/>
                <w:szCs w:val="28"/>
                <w:lang w:val="uk-UA"/>
              </w:rPr>
              <w:t>ого</w:t>
            </w:r>
            <w:r w:rsidR="00380426">
              <w:rPr>
                <w:sz w:val="28"/>
                <w:szCs w:val="28"/>
                <w:lang w:val="uk-UA"/>
              </w:rPr>
              <w:t xml:space="preserve"> Робочого проекту кошторисної документації (Том 1 №05-2021/к)</w:t>
            </w:r>
            <w:r w:rsidR="00380426">
              <w:rPr>
                <w:sz w:val="28"/>
                <w:szCs w:val="28"/>
                <w:lang w:val="uk-UA"/>
              </w:rPr>
              <w:t>.</w:t>
            </w:r>
          </w:p>
        </w:tc>
      </w:tr>
      <w:tr w:rsidR="00236EE5" w:rsidRPr="00CA5C19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CA5C19" w:rsidRDefault="00236EE5" w:rsidP="0025738F">
            <w:pPr>
              <w:rPr>
                <w:sz w:val="28"/>
                <w:szCs w:val="28"/>
                <w:lang w:val="uk-UA"/>
              </w:rPr>
            </w:pPr>
            <w:r w:rsidRPr="00CA5C1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CA5C19" w:rsidRDefault="00236EE5" w:rsidP="00236EE5">
            <w:pPr>
              <w:rPr>
                <w:sz w:val="28"/>
                <w:szCs w:val="28"/>
                <w:lang w:val="uk-UA"/>
              </w:rPr>
            </w:pPr>
            <w:r w:rsidRPr="00CA5C19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CA5C19" w:rsidRDefault="002A1953" w:rsidP="007C7F3D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CA5C19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="00CA5C19" w:rsidRPr="00CA5C19">
              <w:rPr>
                <w:sz w:val="28"/>
                <w:szCs w:val="28"/>
                <w:lang w:val="uk-UA"/>
              </w:rPr>
              <w:t xml:space="preserve"> передбачений</w:t>
            </w:r>
            <w:r w:rsidRPr="00CA5C19">
              <w:rPr>
                <w:sz w:val="28"/>
                <w:szCs w:val="28"/>
                <w:lang w:val="uk-UA"/>
              </w:rPr>
              <w:t xml:space="preserve">, відповідно до рішення Сумської міської ради від </w:t>
            </w:r>
            <w:r w:rsidR="007C7F3D">
              <w:rPr>
                <w:sz w:val="28"/>
                <w:szCs w:val="28"/>
                <w:lang w:val="uk-UA"/>
              </w:rPr>
              <w:t>26</w:t>
            </w:r>
            <w:r w:rsidRPr="00CA5C19">
              <w:rPr>
                <w:sz w:val="28"/>
                <w:szCs w:val="28"/>
                <w:lang w:val="uk-UA"/>
              </w:rPr>
              <w:t>.</w:t>
            </w:r>
            <w:r w:rsidR="00CA5C19" w:rsidRPr="00CA5C19">
              <w:rPr>
                <w:sz w:val="28"/>
                <w:szCs w:val="28"/>
                <w:lang w:val="uk-UA"/>
              </w:rPr>
              <w:t>0</w:t>
            </w:r>
            <w:r w:rsidR="007C7F3D">
              <w:rPr>
                <w:sz w:val="28"/>
                <w:szCs w:val="28"/>
                <w:lang w:val="uk-UA"/>
              </w:rPr>
              <w:t>5</w:t>
            </w:r>
            <w:r w:rsidRPr="00CA5C19">
              <w:rPr>
                <w:sz w:val="28"/>
                <w:szCs w:val="28"/>
                <w:lang w:val="uk-UA"/>
              </w:rPr>
              <w:t>.202</w:t>
            </w:r>
            <w:r w:rsidR="00CA5C19" w:rsidRPr="00CA5C19">
              <w:rPr>
                <w:sz w:val="28"/>
                <w:szCs w:val="28"/>
                <w:lang w:val="uk-UA"/>
              </w:rPr>
              <w:t>1</w:t>
            </w:r>
            <w:r w:rsidRPr="00CA5C19">
              <w:rPr>
                <w:sz w:val="28"/>
                <w:szCs w:val="28"/>
                <w:lang w:val="uk-UA"/>
              </w:rPr>
              <w:t xml:space="preserve"> року №</w:t>
            </w:r>
            <w:r w:rsidR="007C7F3D">
              <w:rPr>
                <w:sz w:val="28"/>
                <w:szCs w:val="28"/>
                <w:lang w:val="uk-UA"/>
              </w:rPr>
              <w:t>1186</w:t>
            </w:r>
            <w:r w:rsidRPr="00CA5C19">
              <w:rPr>
                <w:sz w:val="28"/>
                <w:szCs w:val="28"/>
                <w:lang w:val="uk-UA"/>
              </w:rPr>
              <w:t xml:space="preserve">-МР </w:t>
            </w:r>
          </w:p>
        </w:tc>
      </w:tr>
    </w:tbl>
    <w:p w:rsidR="002B25C3" w:rsidRPr="00CA5C19" w:rsidRDefault="002B25C3" w:rsidP="002B25C3">
      <w:pPr>
        <w:rPr>
          <w:sz w:val="28"/>
          <w:szCs w:val="28"/>
          <w:lang w:val="uk-UA"/>
        </w:rPr>
      </w:pPr>
    </w:p>
    <w:p w:rsidR="002B25C3" w:rsidRPr="00CA5C19" w:rsidRDefault="002B25C3" w:rsidP="00D027EA">
      <w:pPr>
        <w:rPr>
          <w:sz w:val="28"/>
          <w:szCs w:val="28"/>
          <w:lang w:val="uk-UA"/>
        </w:rPr>
      </w:pPr>
    </w:p>
    <w:p w:rsidR="002B25C3" w:rsidRPr="00CA5C19" w:rsidRDefault="002B25C3" w:rsidP="00D027EA">
      <w:pPr>
        <w:rPr>
          <w:sz w:val="28"/>
          <w:szCs w:val="28"/>
          <w:lang w:val="uk-UA"/>
        </w:rPr>
      </w:pPr>
    </w:p>
    <w:sectPr w:rsidR="002B25C3" w:rsidRPr="00CA5C19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E7B26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953"/>
    <w:rsid w:val="002B25C3"/>
    <w:rsid w:val="002E0E4C"/>
    <w:rsid w:val="002F538E"/>
    <w:rsid w:val="002F6342"/>
    <w:rsid w:val="003145FB"/>
    <w:rsid w:val="003323C1"/>
    <w:rsid w:val="00380426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84FBE"/>
    <w:rsid w:val="007A55EF"/>
    <w:rsid w:val="007B14E4"/>
    <w:rsid w:val="007C7F3D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A5C19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D0246"/>
    <w:rsid w:val="00DD12FB"/>
    <w:rsid w:val="00DE1DFA"/>
    <w:rsid w:val="00DE42C6"/>
    <w:rsid w:val="00E15561"/>
    <w:rsid w:val="00E4511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EC78B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C3C9E-EA27-4264-8F6D-E9C75282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</TotalTime>
  <Pages>1</Pages>
  <Words>116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2</cp:revision>
  <cp:lastPrinted>2021-06-30T06:34:00Z</cp:lastPrinted>
  <dcterms:created xsi:type="dcterms:W3CDTF">2021-07-01T06:56:00Z</dcterms:created>
  <dcterms:modified xsi:type="dcterms:W3CDTF">2021-07-01T06:56:00Z</dcterms:modified>
</cp:coreProperties>
</file>